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5B" w:rsidRPr="00D0076D" w:rsidRDefault="00BB26DA" w:rsidP="00294F5B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 dnia  05</w:t>
      </w:r>
      <w:r w:rsidR="003C7D6E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140F91" w:rsidRPr="00D0076D">
        <w:rPr>
          <w:sz w:val="22"/>
          <w:szCs w:val="22"/>
        </w:rPr>
        <w:t>.2022</w:t>
      </w:r>
      <w:r w:rsidR="00294F5B" w:rsidRPr="00D0076D">
        <w:rPr>
          <w:sz w:val="22"/>
          <w:szCs w:val="22"/>
        </w:rPr>
        <w:t xml:space="preserve"> r.</w:t>
      </w:r>
    </w:p>
    <w:p w:rsidR="00294F5B" w:rsidRPr="00D0076D" w:rsidRDefault="00294F5B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76D">
        <w:rPr>
          <w:color w:val="000000"/>
          <w:sz w:val="22"/>
          <w:szCs w:val="22"/>
          <w:highlight w:val="white"/>
        </w:rPr>
        <w:t>Nr  sprawy</w:t>
      </w:r>
      <w:r w:rsidR="000F25EF">
        <w:rPr>
          <w:color w:val="000000"/>
          <w:sz w:val="22"/>
          <w:szCs w:val="22"/>
        </w:rPr>
        <w:t>: SNW/ZP-371-51</w:t>
      </w:r>
      <w:r w:rsidR="00140F91" w:rsidRPr="00D0076D">
        <w:rPr>
          <w:color w:val="000000"/>
          <w:sz w:val="22"/>
          <w:szCs w:val="22"/>
        </w:rPr>
        <w:t>/2022</w:t>
      </w:r>
    </w:p>
    <w:p w:rsidR="00A1185E" w:rsidRPr="00D0076D" w:rsidRDefault="00A1185E" w:rsidP="00294F5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12E99" w:rsidRDefault="00B12E99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Pr="00D0076D" w:rsidRDefault="00BB26DA" w:rsidP="00294F5B">
      <w:pPr>
        <w:outlineLvl w:val="0"/>
        <w:rPr>
          <w:b/>
          <w:bCs/>
          <w:iCs/>
          <w:color w:val="000000"/>
          <w:sz w:val="22"/>
          <w:szCs w:val="22"/>
        </w:rPr>
      </w:pPr>
    </w:p>
    <w:p w:rsidR="00E20867" w:rsidRPr="00D0076D" w:rsidRDefault="00E20867" w:rsidP="00B12E99">
      <w:pPr>
        <w:ind w:left="5664"/>
        <w:outlineLvl w:val="0"/>
        <w:rPr>
          <w:b/>
          <w:bCs/>
          <w:iCs/>
          <w:color w:val="000000"/>
          <w:sz w:val="22"/>
          <w:szCs w:val="22"/>
        </w:rPr>
      </w:pPr>
    </w:p>
    <w:p w:rsidR="00BB26DA" w:rsidRDefault="00BB26DA" w:rsidP="00294F5B">
      <w:pPr>
        <w:jc w:val="center"/>
        <w:outlineLvl w:val="0"/>
        <w:rPr>
          <w:bCs/>
          <w:iCs/>
          <w:color w:val="000000"/>
          <w:sz w:val="22"/>
          <w:szCs w:val="22"/>
        </w:rPr>
      </w:pPr>
    </w:p>
    <w:p w:rsidR="00294F5B" w:rsidRPr="00D0076D" w:rsidRDefault="00294F5B" w:rsidP="00294F5B">
      <w:pPr>
        <w:jc w:val="center"/>
        <w:outlineLvl w:val="0"/>
        <w:rPr>
          <w:color w:val="000000"/>
          <w:sz w:val="22"/>
          <w:szCs w:val="22"/>
        </w:rPr>
      </w:pPr>
      <w:r w:rsidRPr="00D0076D">
        <w:rPr>
          <w:bCs/>
          <w:iCs/>
          <w:color w:val="000000"/>
          <w:sz w:val="22"/>
          <w:szCs w:val="22"/>
        </w:rPr>
        <w:t>ZAWIADOMIENIE O WYBORZE OFERTY</w:t>
      </w:r>
    </w:p>
    <w:p w:rsidR="00294F5B" w:rsidRPr="00D0076D" w:rsidRDefault="00294F5B" w:rsidP="00294F5B">
      <w:pPr>
        <w:jc w:val="both"/>
        <w:rPr>
          <w:sz w:val="22"/>
          <w:szCs w:val="22"/>
        </w:rPr>
      </w:pPr>
    </w:p>
    <w:p w:rsidR="00294F5B" w:rsidRPr="00944726" w:rsidRDefault="00A1185E" w:rsidP="0094472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B300E">
        <w:t>W imieniu Szpitala Na Wyspie Sp. z o.o., 68-200 Żary, ul. Pszenna 2</w:t>
      </w:r>
      <w:r w:rsidR="00294F5B" w:rsidRPr="00BB300E">
        <w:t xml:space="preserve"> zawiadamia</w:t>
      </w:r>
      <w:r w:rsidRPr="00BB300E">
        <w:t>m</w:t>
      </w:r>
      <w:r w:rsidR="00294F5B" w:rsidRPr="00BB300E">
        <w:t xml:space="preserve">, że w postępowaniu o udzielenie zamówienia publicznego prowadzonym w </w:t>
      </w:r>
      <w:r w:rsidRPr="00BB300E">
        <w:t>trybie zapytania ofertowego</w:t>
      </w:r>
      <w:r w:rsidR="00944726">
        <w:t>,</w:t>
      </w:r>
      <w:r w:rsidRPr="00BB300E">
        <w:t xml:space="preserve"> </w:t>
      </w:r>
      <w:r w:rsidR="003C7D6E" w:rsidRPr="00222906">
        <w:rPr>
          <w:bCs/>
        </w:rPr>
        <w:t>na</w:t>
      </w:r>
      <w:r w:rsidR="003C7D6E" w:rsidRPr="00222906">
        <w:rPr>
          <w:bCs/>
          <w:color w:val="000000"/>
        </w:rPr>
        <w:t xml:space="preserve"> </w:t>
      </w:r>
      <w:r w:rsidR="00944726">
        <w:rPr>
          <w:bCs/>
          <w:color w:val="000000"/>
        </w:rPr>
        <w:t xml:space="preserve">sukcesywną </w:t>
      </w:r>
      <w:r w:rsidR="003C7D6E" w:rsidRPr="00222906">
        <w:rPr>
          <w:color w:val="000000"/>
        </w:rPr>
        <w:t xml:space="preserve"> </w:t>
      </w:r>
      <w:r w:rsidR="00944726">
        <w:rPr>
          <w:bCs/>
          <w:color w:val="000000"/>
          <w:sz w:val="22"/>
          <w:szCs w:val="22"/>
        </w:rPr>
        <w:t>dostawę</w:t>
      </w:r>
      <w:r w:rsidR="00BB26DA">
        <w:rPr>
          <w:bCs/>
          <w:color w:val="000000"/>
          <w:sz w:val="22"/>
          <w:szCs w:val="22"/>
        </w:rPr>
        <w:t xml:space="preserve"> roztworów do aparatu do terapii nerkozastępczej </w:t>
      </w:r>
      <w:r w:rsidR="00944726" w:rsidRPr="003E263F">
        <w:rPr>
          <w:bCs/>
          <w:color w:val="000000"/>
          <w:sz w:val="22"/>
          <w:szCs w:val="22"/>
        </w:rPr>
        <w:t xml:space="preserve"> </w:t>
      </w:r>
      <w:r w:rsidR="00944726" w:rsidRPr="003E263F">
        <w:rPr>
          <w:color w:val="000000"/>
          <w:sz w:val="22"/>
          <w:szCs w:val="22"/>
        </w:rPr>
        <w:t>na potrzeby Szpitala Na Wyspie Sp. z o.o. z siedzi</w:t>
      </w:r>
      <w:r w:rsidR="00944726">
        <w:rPr>
          <w:color w:val="000000"/>
          <w:sz w:val="22"/>
          <w:szCs w:val="22"/>
        </w:rPr>
        <w:t>bą w Żarac</w:t>
      </w:r>
      <w:r w:rsidR="00BB26DA">
        <w:rPr>
          <w:color w:val="000000"/>
          <w:sz w:val="22"/>
          <w:szCs w:val="22"/>
        </w:rPr>
        <w:t>h przy ul. Pszennej 2</w:t>
      </w:r>
      <w:r w:rsidR="00294F5B" w:rsidRPr="00BB300E">
        <w:t xml:space="preserve">, </w:t>
      </w:r>
      <w:r w:rsidR="00B12E99" w:rsidRPr="00BB300E">
        <w:rPr>
          <w:bCs/>
          <w:iCs/>
          <w:color w:val="000000"/>
        </w:rPr>
        <w:t>została wybrana oferta złożona</w:t>
      </w:r>
      <w:r w:rsidRPr="00BB300E">
        <w:rPr>
          <w:bCs/>
          <w:iCs/>
          <w:color w:val="000000"/>
        </w:rPr>
        <w:t xml:space="preserve"> przez:</w:t>
      </w:r>
    </w:p>
    <w:p w:rsidR="00E44C80" w:rsidRDefault="00E44C80" w:rsidP="00E44C80"/>
    <w:p w:rsidR="00BB26DA" w:rsidRDefault="00BB26DA" w:rsidP="00BB26DA">
      <w:pPr>
        <w:jc w:val="both"/>
      </w:pPr>
      <w:proofErr w:type="spellStart"/>
      <w:r>
        <w:t>Baxer</w:t>
      </w:r>
      <w:proofErr w:type="spellEnd"/>
      <w:r>
        <w:t xml:space="preserve"> Polska Sp. z o.o.</w:t>
      </w:r>
    </w:p>
    <w:p w:rsidR="00BB26DA" w:rsidRDefault="00BB26DA" w:rsidP="00BB26DA">
      <w:pPr>
        <w:jc w:val="both"/>
      </w:pPr>
      <w:r>
        <w:t>00-380 Warszawa, ul. Kruczkowskiego 8</w:t>
      </w:r>
    </w:p>
    <w:p w:rsidR="00BB26DA" w:rsidRDefault="00BB26DA" w:rsidP="00BB26DA">
      <w:pPr>
        <w:jc w:val="both"/>
      </w:pPr>
      <w:r>
        <w:t xml:space="preserve">z ceną brutto   105 418,80 zł </w:t>
      </w:r>
    </w:p>
    <w:p w:rsidR="00BB26DA" w:rsidRDefault="00BB26DA" w:rsidP="00BB26DA">
      <w:pPr>
        <w:jc w:val="both"/>
      </w:pPr>
    </w:p>
    <w:p w:rsidR="00BB26DA" w:rsidRPr="00C075CD" w:rsidRDefault="00BB26DA" w:rsidP="00BB26DA">
      <w:pPr>
        <w:jc w:val="both"/>
      </w:pPr>
      <w:r w:rsidRPr="00C075CD">
        <w:t xml:space="preserve">  </w:t>
      </w:r>
      <w:r>
        <w:t xml:space="preserve"> </w:t>
      </w:r>
    </w:p>
    <w:p w:rsidR="00BB26DA" w:rsidRDefault="00BB26DA" w:rsidP="00BB26DA">
      <w:pPr>
        <w:jc w:val="both"/>
      </w:pPr>
      <w:r>
        <w:t>Do przedmiotowego postępowania została złożona tylko jedna oferta, która</w:t>
      </w:r>
      <w:r w:rsidRPr="00BB26DA">
        <w:t xml:space="preserve"> </w:t>
      </w:r>
      <w:r w:rsidRPr="00C075CD">
        <w:t>s</w:t>
      </w:r>
      <w:r>
        <w:t xml:space="preserve">pełnia warunki określone przez </w:t>
      </w:r>
      <w:r w:rsidRPr="00C075CD">
        <w:t>Zamawiającego i  jes</w:t>
      </w:r>
      <w:r>
        <w:t>t korzystna cenowo.</w:t>
      </w: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BB26DA" w:rsidRDefault="000F25EF" w:rsidP="000F25EF">
      <w:pPr>
        <w:ind w:left="6372"/>
        <w:jc w:val="both"/>
      </w:pPr>
      <w:r>
        <w:t>Prezes Zarządu</w:t>
      </w:r>
    </w:p>
    <w:p w:rsidR="000F25EF" w:rsidRDefault="000F25EF" w:rsidP="000F25EF">
      <w:pPr>
        <w:ind w:left="6372"/>
        <w:jc w:val="both"/>
      </w:pPr>
      <w:r>
        <w:t xml:space="preserve">/-/ Jolanta </w:t>
      </w:r>
      <w:proofErr w:type="spellStart"/>
      <w:r>
        <w:t>Dankiewicz</w:t>
      </w:r>
      <w:proofErr w:type="spellEnd"/>
    </w:p>
    <w:p w:rsidR="00BB26DA" w:rsidRDefault="00BB26DA" w:rsidP="00BB26DA">
      <w:pPr>
        <w:jc w:val="both"/>
      </w:pPr>
    </w:p>
    <w:p w:rsidR="00BB26DA" w:rsidRDefault="00BB26DA" w:rsidP="00BB26DA">
      <w:pPr>
        <w:jc w:val="both"/>
      </w:pPr>
    </w:p>
    <w:p w:rsidR="00944726" w:rsidRPr="00944726" w:rsidRDefault="00944726" w:rsidP="00944726">
      <w:pPr>
        <w:pStyle w:val="Akapitzlist"/>
        <w:ind w:left="780"/>
        <w:jc w:val="both"/>
        <w:rPr>
          <w:bCs/>
          <w:sz w:val="18"/>
          <w:szCs w:val="18"/>
        </w:rPr>
      </w:pPr>
      <w:bookmarkStart w:id="0" w:name="_GoBack"/>
      <w:bookmarkEnd w:id="0"/>
    </w:p>
    <w:sectPr w:rsidR="00944726" w:rsidRPr="00944726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9D" w:rsidRDefault="0033229D" w:rsidP="00143915">
      <w:r>
        <w:separator/>
      </w:r>
    </w:p>
  </w:endnote>
  <w:endnote w:type="continuationSeparator" w:id="0">
    <w:p w:rsidR="0033229D" w:rsidRDefault="0033229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5C45CC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5C45CC" w:rsidRPr="005C45CC" w:rsidRDefault="005C45CC" w:rsidP="001926E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</w:t>
          </w:r>
          <w:r w:rsidR="002C29DB">
            <w:rPr>
              <w:rFonts w:asciiTheme="majorHAnsi" w:hAnsiTheme="majorHAnsi"/>
              <w:sz w:val="16"/>
              <w:szCs w:val="16"/>
            </w:rPr>
            <w:t>zakładowy: 2</w:t>
          </w:r>
          <w:r w:rsidR="001926E7">
            <w:rPr>
              <w:rFonts w:asciiTheme="majorHAnsi" w:hAnsiTheme="majorHAnsi"/>
              <w:sz w:val="16"/>
              <w:szCs w:val="16"/>
            </w:rPr>
            <w:t>4</w:t>
          </w:r>
          <w:r w:rsidR="00140F91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8</w:t>
          </w:r>
          <w:r w:rsidR="001926E7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="002C29DB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500,00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9D" w:rsidRDefault="0033229D" w:rsidP="00143915">
      <w:r>
        <w:separator/>
      </w:r>
    </w:p>
  </w:footnote>
  <w:footnote w:type="continuationSeparator" w:id="0">
    <w:p w:rsidR="0033229D" w:rsidRDefault="0033229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294F5B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294F5B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294F5B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76C"/>
    <w:multiLevelType w:val="hybridMultilevel"/>
    <w:tmpl w:val="4FFCDDCA"/>
    <w:lvl w:ilvl="0" w:tplc="34B2F77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7E08D9"/>
    <w:multiLevelType w:val="hybridMultilevel"/>
    <w:tmpl w:val="4D4829FE"/>
    <w:lvl w:ilvl="0" w:tplc="B70CB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9C41B6"/>
    <w:multiLevelType w:val="hybridMultilevel"/>
    <w:tmpl w:val="2EF4A6E4"/>
    <w:lvl w:ilvl="0" w:tplc="D1A2E9D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E0911FC"/>
    <w:multiLevelType w:val="hybridMultilevel"/>
    <w:tmpl w:val="42CE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B0C"/>
    <w:multiLevelType w:val="hybridMultilevel"/>
    <w:tmpl w:val="E920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A3F"/>
    <w:multiLevelType w:val="hybridMultilevel"/>
    <w:tmpl w:val="19D2019C"/>
    <w:lvl w:ilvl="0" w:tplc="58F4E484">
      <w:start w:val="3"/>
      <w:numFmt w:val="decimal"/>
      <w:lvlText w:val="%1."/>
      <w:lvlJc w:val="left"/>
      <w:pPr>
        <w:ind w:left="780" w:hanging="360"/>
      </w:pPr>
      <w:rPr>
        <w:rFonts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E902116"/>
    <w:multiLevelType w:val="hybridMultilevel"/>
    <w:tmpl w:val="7EC6D902"/>
    <w:lvl w:ilvl="0" w:tplc="AFD4D1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1A579F9"/>
    <w:multiLevelType w:val="hybridMultilevel"/>
    <w:tmpl w:val="FF3E7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D2DFE"/>
    <w:multiLevelType w:val="hybridMultilevel"/>
    <w:tmpl w:val="6EF41F7C"/>
    <w:lvl w:ilvl="0" w:tplc="0A386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5B"/>
    <w:rsid w:val="00025260"/>
    <w:rsid w:val="00026457"/>
    <w:rsid w:val="00092E70"/>
    <w:rsid w:val="000E3933"/>
    <w:rsid w:val="000F25EF"/>
    <w:rsid w:val="00121010"/>
    <w:rsid w:val="00122B22"/>
    <w:rsid w:val="00140F91"/>
    <w:rsid w:val="00143915"/>
    <w:rsid w:val="00190C35"/>
    <w:rsid w:val="0019172B"/>
    <w:rsid w:val="001926E7"/>
    <w:rsid w:val="00222731"/>
    <w:rsid w:val="0027746D"/>
    <w:rsid w:val="00294F5B"/>
    <w:rsid w:val="002A7716"/>
    <w:rsid w:val="002C29DB"/>
    <w:rsid w:val="003010ED"/>
    <w:rsid w:val="0032240B"/>
    <w:rsid w:val="0033229D"/>
    <w:rsid w:val="003466E3"/>
    <w:rsid w:val="003B36B6"/>
    <w:rsid w:val="003C7D6E"/>
    <w:rsid w:val="003F3077"/>
    <w:rsid w:val="00424648"/>
    <w:rsid w:val="00435D35"/>
    <w:rsid w:val="00490E55"/>
    <w:rsid w:val="004A2998"/>
    <w:rsid w:val="004D7770"/>
    <w:rsid w:val="00581481"/>
    <w:rsid w:val="005C45CC"/>
    <w:rsid w:val="005D6DF1"/>
    <w:rsid w:val="00620858"/>
    <w:rsid w:val="0067079A"/>
    <w:rsid w:val="006959B1"/>
    <w:rsid w:val="006B1FAA"/>
    <w:rsid w:val="006F2AD1"/>
    <w:rsid w:val="00703A74"/>
    <w:rsid w:val="00704692"/>
    <w:rsid w:val="007533C7"/>
    <w:rsid w:val="00773831"/>
    <w:rsid w:val="007A33EF"/>
    <w:rsid w:val="007B6B93"/>
    <w:rsid w:val="007F65D4"/>
    <w:rsid w:val="007F79C7"/>
    <w:rsid w:val="00854772"/>
    <w:rsid w:val="008E2E35"/>
    <w:rsid w:val="009008D4"/>
    <w:rsid w:val="00911258"/>
    <w:rsid w:val="00912786"/>
    <w:rsid w:val="00922F25"/>
    <w:rsid w:val="00944726"/>
    <w:rsid w:val="00960E58"/>
    <w:rsid w:val="00963A7C"/>
    <w:rsid w:val="00965CA7"/>
    <w:rsid w:val="00995235"/>
    <w:rsid w:val="009A6EB6"/>
    <w:rsid w:val="009E719D"/>
    <w:rsid w:val="00A1185E"/>
    <w:rsid w:val="00A137E5"/>
    <w:rsid w:val="00A32048"/>
    <w:rsid w:val="00A735ED"/>
    <w:rsid w:val="00A83FDB"/>
    <w:rsid w:val="00B11A41"/>
    <w:rsid w:val="00B12E99"/>
    <w:rsid w:val="00B62C79"/>
    <w:rsid w:val="00BA42F6"/>
    <w:rsid w:val="00BB26DA"/>
    <w:rsid w:val="00BB300E"/>
    <w:rsid w:val="00C41A4D"/>
    <w:rsid w:val="00C477BA"/>
    <w:rsid w:val="00C85AAA"/>
    <w:rsid w:val="00C96E58"/>
    <w:rsid w:val="00CC026C"/>
    <w:rsid w:val="00CD2745"/>
    <w:rsid w:val="00D0076D"/>
    <w:rsid w:val="00D02BD1"/>
    <w:rsid w:val="00D2061E"/>
    <w:rsid w:val="00D54363"/>
    <w:rsid w:val="00DA3039"/>
    <w:rsid w:val="00DB7F49"/>
    <w:rsid w:val="00DD40F2"/>
    <w:rsid w:val="00E00C39"/>
    <w:rsid w:val="00E13DF0"/>
    <w:rsid w:val="00E150F5"/>
    <w:rsid w:val="00E20867"/>
    <w:rsid w:val="00E320A5"/>
    <w:rsid w:val="00E35CCA"/>
    <w:rsid w:val="00E44C80"/>
    <w:rsid w:val="00E62FE0"/>
    <w:rsid w:val="00E81B57"/>
    <w:rsid w:val="00EB42DE"/>
    <w:rsid w:val="00EF39D3"/>
    <w:rsid w:val="00F20AB8"/>
    <w:rsid w:val="00F23F91"/>
    <w:rsid w:val="00F60632"/>
    <w:rsid w:val="00F60AD1"/>
    <w:rsid w:val="00F80613"/>
    <w:rsid w:val="00F9267E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FB443-3976-4323-929E-FF1DC695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F5B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Akapitzlist">
    <w:name w:val="List Paragraph"/>
    <w:basedOn w:val="Normalny"/>
    <w:uiPriority w:val="34"/>
    <w:qFormat/>
    <w:rsid w:val="00C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85FD7-420D-41DE-8763-78245D9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2022-12-05T11:01:00Z</cp:lastPrinted>
  <dcterms:created xsi:type="dcterms:W3CDTF">2022-12-05T11:01:00Z</dcterms:created>
  <dcterms:modified xsi:type="dcterms:W3CDTF">2022-12-05T13:07:00Z</dcterms:modified>
</cp:coreProperties>
</file>